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F57E9" w14:textId="42540870" w:rsidR="00275260" w:rsidRPr="002C35DB" w:rsidRDefault="00B12DD4" w:rsidP="00275260">
      <w:pPr>
        <w:pStyle w:val="Heading1"/>
      </w:pPr>
      <w:bookmarkStart w:id="0" w:name="_GoBack"/>
      <w:bookmarkEnd w:id="0"/>
      <w:r>
        <w:t>Autumn Lake HOA Board of Directors</w:t>
      </w:r>
    </w:p>
    <w:p w14:paraId="134C815B" w14:textId="77777777" w:rsidR="00275260" w:rsidRPr="007C4C8D" w:rsidRDefault="00BD1C72" w:rsidP="009D4984">
      <w:pPr>
        <w:pStyle w:val="Heading1"/>
      </w:pPr>
      <w:sdt>
        <w:sdtPr>
          <w:alias w:val="Meeting minutes:"/>
          <w:tag w:val="Meeting minutes:"/>
          <w:id w:val="1780671977"/>
          <w:placeholder>
            <w:docPart w:val="AF1236A7596F4A668BE9D4E17E874336"/>
          </w:placeholder>
          <w:temporary/>
          <w:showingPlcHdr/>
          <w15:appearance w15:val="hidden"/>
        </w:sdtPr>
        <w:sdtEndPr/>
        <w:sdtContent>
          <w:r w:rsidR="00275260" w:rsidRPr="004B5C09">
            <w:t>Meeting Minutes</w:t>
          </w:r>
        </w:sdtContent>
      </w:sdt>
    </w:p>
    <w:p w14:paraId="790B2F43" w14:textId="2204A164" w:rsidR="00554276" w:rsidRPr="004E227E" w:rsidRDefault="00B12DD4" w:rsidP="009F4E19">
      <w:pPr>
        <w:pStyle w:val="Date"/>
      </w:pPr>
      <w:r>
        <w:t>April 30</w:t>
      </w:r>
      <w:r w:rsidRPr="00B12DD4">
        <w:rPr>
          <w:vertAlign w:val="superscript"/>
        </w:rPr>
        <w:t>th</w:t>
      </w:r>
      <w:r>
        <w:t>, 2019</w:t>
      </w:r>
    </w:p>
    <w:p w14:paraId="3D2107D0" w14:textId="77777777" w:rsidR="00554276" w:rsidRPr="00394EF4" w:rsidRDefault="00BD1C72" w:rsidP="000D445D">
      <w:pPr>
        <w:pStyle w:val="ListNumber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8BBF97B50A0044BB9F3788FD341E4C25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B853F9">
            <w:rPr>
              <w:rFonts w:eastAsiaTheme="majorEastAsia"/>
            </w:rPr>
            <w:t>Call to order</w:t>
          </w:r>
        </w:sdtContent>
      </w:sdt>
    </w:p>
    <w:p w14:paraId="373594C0" w14:textId="26F8BDB8" w:rsidR="00D50D23" w:rsidRPr="00AE361F" w:rsidRDefault="00BD1C72" w:rsidP="00D512BB">
      <w:sdt>
        <w:sdtPr>
          <w:alias w:val="Enter facilitator name:"/>
          <w:tag w:val="Enter facilitator name:"/>
          <w:id w:val="-28566333"/>
          <w:placeholder>
            <w:docPart w:val="60E92963C0F74D8F90051BB5BDC75FC2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Emphasis"/>
            <w:iCs/>
            <w:color w:val="595959" w:themeColor="text1" w:themeTint="A6"/>
          </w:rPr>
        </w:sdtEndPr>
        <w:sdtContent>
          <w:r w:rsidR="00B12DD4">
            <w:t>Valerie Coleman</w:t>
          </w:r>
        </w:sdtContent>
      </w:sdt>
      <w:r w:rsidR="000F4987">
        <w:t xml:space="preserve"> </w:t>
      </w:r>
      <w:sdt>
        <w:sdtPr>
          <w:alias w:val="Enter paragraph text:"/>
          <w:tag w:val="Enter paragraph text:"/>
          <w:id w:val="-929966237"/>
          <w:placeholder>
            <w:docPart w:val="BB8E0DB3CD714447A804E506149FB979"/>
          </w:placeholder>
          <w:temporary/>
          <w:showingPlcHdr/>
          <w15:appearance w15:val="hidden"/>
        </w:sdtPr>
        <w:sdtEndPr/>
        <w:sdtContent>
          <w:r w:rsidR="00D50D23" w:rsidRPr="00AE361F">
            <w:t>called to order the regular meeting of the</w:t>
          </w:r>
        </w:sdtContent>
      </w:sdt>
      <w:r w:rsidR="00D50D23">
        <w:t xml:space="preserve"> </w:t>
      </w:r>
      <w:r w:rsidR="00B12DD4">
        <w:t>Autumn Lake HOA Board of Directors at 12:05 pm</w:t>
      </w:r>
      <w:r w:rsidR="00D50D23" w:rsidRPr="00AE361F">
        <w:t xml:space="preserve"> </w:t>
      </w:r>
      <w:sdt>
        <w:sdtPr>
          <w:alias w:val="Enter paragraph text:"/>
          <w:tag w:val="Enter paragraph text:"/>
          <w:id w:val="1841049215"/>
          <w:placeholder>
            <w:docPart w:val="78D67A65ACEB47CBACE37D1088A1EC91"/>
          </w:placeholder>
          <w:temporary/>
          <w:showingPlcHdr/>
          <w15:appearance w15:val="hidden"/>
        </w:sdtPr>
        <w:sdtEndPr/>
        <w:sdtContent>
          <w:r w:rsidR="00D50D23" w:rsidRPr="00AE361F">
            <w:t>on</w:t>
          </w:r>
        </w:sdtContent>
      </w:sdt>
      <w:r w:rsidR="00D50D23" w:rsidRPr="00AE361F">
        <w:t xml:space="preserve"> </w:t>
      </w:r>
      <w:r w:rsidR="00B12DD4">
        <w:t>April 30</w:t>
      </w:r>
      <w:r w:rsidR="00B12DD4" w:rsidRPr="00B12DD4">
        <w:rPr>
          <w:vertAlign w:val="superscript"/>
        </w:rPr>
        <w:t>th</w:t>
      </w:r>
      <w:proofErr w:type="gramStart"/>
      <w:r w:rsidR="00B12DD4">
        <w:t xml:space="preserve"> 2019</w:t>
      </w:r>
      <w:proofErr w:type="gramEnd"/>
      <w:r w:rsidR="00D50D23">
        <w:t xml:space="preserve"> </w:t>
      </w:r>
      <w:sdt>
        <w:sdtPr>
          <w:alias w:val="Enter paragraph text:"/>
          <w:tag w:val="Enter paragraph text:"/>
          <w:id w:val="2049635091"/>
          <w:placeholder>
            <w:docPart w:val="BE9546224E914641933DD30A28B7083C"/>
          </w:placeholder>
          <w:temporary/>
          <w:showingPlcHdr/>
          <w15:appearance w15:val="hidden"/>
        </w:sdtPr>
        <w:sdtEndPr/>
        <w:sdtContent>
          <w:r w:rsidR="00D50D23">
            <w:t>at</w:t>
          </w:r>
        </w:sdtContent>
      </w:sdt>
      <w:r w:rsidR="00D50D23" w:rsidRPr="009F4E19">
        <w:t xml:space="preserve"> </w:t>
      </w:r>
      <w:r w:rsidR="00B12DD4" w:rsidRPr="00B12DD4">
        <w:t xml:space="preserve">Berkshire Hathaway HomeServices </w:t>
      </w:r>
      <w:r w:rsidR="00B12DD4">
        <w:t>Management Office in College Station, Texas</w:t>
      </w:r>
      <w:r w:rsidR="00D50D23" w:rsidRPr="00AE361F">
        <w:t>.</w:t>
      </w:r>
    </w:p>
    <w:p w14:paraId="1D984997" w14:textId="77777777" w:rsidR="0015180F" w:rsidRPr="00D512BB" w:rsidRDefault="00BD1C72" w:rsidP="00781863">
      <w:pPr>
        <w:pStyle w:val="ListNumber"/>
      </w:pPr>
      <w:sdt>
        <w:sdtPr>
          <w:rPr>
            <w:rFonts w:eastAsiaTheme="majorEastAsia"/>
          </w:rPr>
          <w:alias w:val="Roll call:"/>
          <w:tag w:val="Roll call:"/>
          <w:id w:val="568842732"/>
          <w:placeholder>
            <w:docPart w:val="DECEDEB5C4CC4C9486D262190DEC6862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B853F9">
            <w:rPr>
              <w:rFonts w:eastAsiaTheme="majorEastAsia"/>
            </w:rPr>
            <w:t>Roll call</w:t>
          </w:r>
        </w:sdtContent>
      </w:sdt>
    </w:p>
    <w:p w14:paraId="764BF667" w14:textId="13B23D07" w:rsidR="0015180F" w:rsidRDefault="00BD1C72" w:rsidP="00D512BB">
      <w:sdt>
        <w:sdtPr>
          <w:alias w:val="Enter secretary name:"/>
          <w:tag w:val="Enter secretary name:"/>
          <w:id w:val="-1785413358"/>
          <w:placeholder>
            <w:docPart w:val="AAC36B69B5934B78ACD782E0993D1CD8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12DD4">
            <w:t>Rusty Carter</w:t>
          </w:r>
        </w:sdtContent>
      </w:sdt>
      <w:r w:rsidR="009F4E19">
        <w:t xml:space="preserve"> </w:t>
      </w:r>
      <w:r w:rsidR="00B12DD4" w:rsidRPr="00B12DD4">
        <w:t xml:space="preserve">conducted a roll call. The following </w:t>
      </w:r>
      <w:r w:rsidR="00B12DD4">
        <w:t>board members</w:t>
      </w:r>
      <w:r w:rsidR="00B12DD4" w:rsidRPr="00B12DD4">
        <w:t xml:space="preserve"> were present:</w:t>
      </w:r>
      <w:r w:rsidR="00361DEE">
        <w:t xml:space="preserve"> </w:t>
      </w:r>
      <w:r w:rsidR="00B12DD4">
        <w:t xml:space="preserve">Rusty Carter, Valerie Coleman, Levi </w:t>
      </w:r>
      <w:r w:rsidR="00B12DD4" w:rsidRPr="00B12DD4">
        <w:t>Johnson</w:t>
      </w:r>
      <w:r w:rsidR="00B12DD4">
        <w:t xml:space="preserve"> (via proxy through Valerie)</w:t>
      </w:r>
    </w:p>
    <w:p w14:paraId="5B38B15F" w14:textId="77777777" w:rsidR="00B853F9" w:rsidRDefault="00BD1C72" w:rsidP="00AE1F88">
      <w:pPr>
        <w:pStyle w:val="ListNumber"/>
      </w:pPr>
      <w:sdt>
        <w:sdtPr>
          <w:rPr>
            <w:rFonts w:eastAsiaTheme="majorEastAsia"/>
          </w:rPr>
          <w:alias w:val="Approval of minutes from last meeting:"/>
          <w:tag w:val="Approval of minutes from last meeting:"/>
          <w:id w:val="-1073734390"/>
          <w:placeholder>
            <w:docPart w:val="C7DBE3B3FBA8460FB9404698F5972AA3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B853F9">
            <w:rPr>
              <w:rFonts w:eastAsiaTheme="majorEastAsia"/>
            </w:rPr>
            <w:t>Approval of minutes from last meeting</w:t>
          </w:r>
        </w:sdtContent>
      </w:sdt>
    </w:p>
    <w:p w14:paraId="28F96F57" w14:textId="4EC37256" w:rsidR="009F4E19" w:rsidRDefault="00BD1C72" w:rsidP="00B853F9">
      <w:sdt>
        <w:sdtPr>
          <w:alias w:val="Secretary name:"/>
          <w:tag w:val="Secretary name:"/>
          <w:id w:val="-969588454"/>
          <w:placeholder>
            <w:docPart w:val="D1C1DDB9F7234CACAC639C501EBC492A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12DD4">
            <w:t>Rusty Carter</w:t>
          </w:r>
        </w:sdtContent>
      </w:sdt>
      <w:r w:rsidR="00361DEE">
        <w:t xml:space="preserve"> </w:t>
      </w:r>
      <w:sdt>
        <w:sdtPr>
          <w:alias w:val="Enter paragraph text:"/>
          <w:tag w:val="Enter paragraph text:"/>
          <w:id w:val="25989314"/>
          <w:placeholder>
            <w:docPart w:val="A297C5B192D042DB887F9D579401E5E8"/>
          </w:placeholder>
          <w:temporary/>
          <w:showingPlcHdr/>
          <w15:appearance w15:val="hidden"/>
        </w:sdtPr>
        <w:sdtEndPr/>
        <w:sdtContent>
          <w:r w:rsidR="009F4E19">
            <w:t>read the minutes from the last meeting. The minutes were approved as read.</w:t>
          </w:r>
        </w:sdtContent>
      </w:sdt>
    </w:p>
    <w:p w14:paraId="043130AE" w14:textId="77777777" w:rsidR="00D50D23" w:rsidRDefault="00BD1C72" w:rsidP="00FD6CAB">
      <w:pPr>
        <w:pStyle w:val="ListNumber"/>
      </w:pPr>
      <w:sdt>
        <w:sdtPr>
          <w:alias w:val="Open issues:"/>
          <w:tag w:val="Open issues:"/>
          <w:id w:val="-297222184"/>
          <w:placeholder>
            <w:docPart w:val="9DD4D580608E4E83AA2B6153716F0A2A"/>
          </w:placeholder>
          <w:temporary/>
          <w:showingPlcHdr/>
          <w15:appearance w15:val="hidden"/>
        </w:sdtPr>
        <w:sdtEndPr/>
        <w:sdtContent>
          <w:r w:rsidR="00285B87" w:rsidRPr="00781863">
            <w:rPr>
              <w:rFonts w:eastAsiaTheme="majorEastAsia"/>
            </w:rPr>
            <w:t>Open issues</w:t>
          </w:r>
        </w:sdtContent>
      </w:sdt>
    </w:p>
    <w:p w14:paraId="17AE3C37" w14:textId="422D3643" w:rsidR="002C3D7E" w:rsidRDefault="00B12DD4" w:rsidP="00FD6CAB">
      <w:pPr>
        <w:pStyle w:val="ListNumber2"/>
      </w:pPr>
      <w:r>
        <w:t>No Pending</w:t>
      </w:r>
      <w:sdt>
        <w:sdtPr>
          <w:alias w:val="Enter open issue/summary of discussion:"/>
          <w:tag w:val="Enter open issue/summary of discussion:"/>
          <w:id w:val="811033312"/>
          <w:placeholder>
            <w:docPart w:val="9768E264F09A4A7488839C948BB83BA0"/>
          </w:placeholder>
          <w:temporary/>
          <w:showingPlcHdr/>
          <w15:appearance w15:val="hidden"/>
        </w:sdtPr>
        <w:sdtEndPr/>
        <w:sdtContent>
          <w:r w:rsidR="002C3D7E" w:rsidRPr="002C3D7E">
            <w:t xml:space="preserve">Open </w:t>
          </w:r>
          <w:r w:rsidR="002C3D7E">
            <w:t>issue/</w:t>
          </w:r>
          <w:r w:rsidR="002C3D7E" w:rsidRPr="002C3D7E">
            <w:t>summary of discussion</w:t>
          </w:r>
        </w:sdtContent>
      </w:sdt>
    </w:p>
    <w:p w14:paraId="1248D85C" w14:textId="77777777" w:rsidR="0015180F" w:rsidRPr="00B853F9" w:rsidRDefault="00BD1C72" w:rsidP="00B853F9">
      <w:pPr>
        <w:pStyle w:val="ListNumber"/>
      </w:pPr>
      <w:sdt>
        <w:sdtPr>
          <w:alias w:val="New business:"/>
          <w:tag w:val="New business:"/>
          <w:id w:val="-135951456"/>
          <w:placeholder>
            <w:docPart w:val="F9CC1FDD0CA949EBA8CC257E204463A4"/>
          </w:placeholder>
          <w:temporary/>
          <w:showingPlcHdr/>
          <w15:appearance w15:val="hidden"/>
        </w:sdtPr>
        <w:sdtEndPr/>
        <w:sdtContent>
          <w:r w:rsidR="00285B87" w:rsidRPr="004724BD">
            <w:rPr>
              <w:rFonts w:eastAsiaTheme="majorEastAsia"/>
            </w:rPr>
            <w:t>New business</w:t>
          </w:r>
        </w:sdtContent>
      </w:sdt>
    </w:p>
    <w:p w14:paraId="7C38C1B6" w14:textId="4866F545" w:rsidR="00B12DD4" w:rsidRDefault="00B12DD4" w:rsidP="00B12DD4">
      <w:pPr>
        <w:pStyle w:val="ListNumber2"/>
      </w:pPr>
      <w:r>
        <w:t>Discussion on expenses from Ground crew being high for December, January and March</w:t>
      </w:r>
    </w:p>
    <w:p w14:paraId="0FA0F4C0" w14:textId="1C4EFEAE" w:rsidR="00276FA1" w:rsidRPr="00361DEE" w:rsidRDefault="00B12DD4" w:rsidP="00B12DD4">
      <w:pPr>
        <w:pStyle w:val="ListNumber2"/>
      </w:pPr>
      <w:r>
        <w:t>Ground crew has been charging for color change in December and maintenance in March even though they are off the contract</w:t>
      </w:r>
    </w:p>
    <w:p w14:paraId="2CDA2D7D" w14:textId="52CF7F20" w:rsidR="002C3D7E" w:rsidRDefault="00B12DD4" w:rsidP="00FD6CAB">
      <w:pPr>
        <w:pStyle w:val="ListNumber2"/>
      </w:pPr>
      <w:r w:rsidRPr="00B12DD4">
        <w:t>Management company will contact Ground Crew and request for a refund for the extra expenses from ground crew and for work performed while not in contract</w:t>
      </w:r>
    </w:p>
    <w:p w14:paraId="6F117FE9" w14:textId="66A2F186" w:rsidR="00B12DD4" w:rsidRDefault="00B12DD4" w:rsidP="00B12DD4">
      <w:pPr>
        <w:pStyle w:val="ListNumber2"/>
      </w:pPr>
      <w:r>
        <w:t>BOD has requested an itemized list of expenses for last year 2018 and this current year 2019</w:t>
      </w:r>
    </w:p>
    <w:p w14:paraId="0D64ED7B" w14:textId="0E1533E8" w:rsidR="00B12DD4" w:rsidRDefault="00B12DD4" w:rsidP="00B12DD4">
      <w:pPr>
        <w:pStyle w:val="ListNumber2"/>
        <w:numPr>
          <w:ilvl w:val="5"/>
          <w:numId w:val="40"/>
        </w:numPr>
      </w:pPr>
      <w:r>
        <w:t>Additionally, the BOD has requested for the last 4 years of the itemized statements and copies of the contracts for the groups that we have under contract</w:t>
      </w:r>
    </w:p>
    <w:p w14:paraId="73F74772" w14:textId="5E74F850" w:rsidR="00B12DD4" w:rsidRDefault="00B12DD4" w:rsidP="00B12DD4">
      <w:pPr>
        <w:pStyle w:val="ListNumber2"/>
      </w:pPr>
      <w:r>
        <w:t>BOD is requesting the bookkeeper codes for expenses and what they mean</w:t>
      </w:r>
    </w:p>
    <w:p w14:paraId="6269F348" w14:textId="77777777" w:rsidR="00B12DD4" w:rsidRDefault="00B12DD4" w:rsidP="00B12DD4">
      <w:pPr>
        <w:pStyle w:val="ListNumber2"/>
      </w:pPr>
      <w:r>
        <w:t>Question raised by the BOD regarding the lake maintenance on why there was a double charge for Feb and nothing for March</w:t>
      </w:r>
    </w:p>
    <w:p w14:paraId="490FCFAE" w14:textId="43244B4F" w:rsidR="002C3D7E" w:rsidRDefault="00B12DD4" w:rsidP="00B12DD4">
      <w:pPr>
        <w:pStyle w:val="ListNumber2"/>
        <w:numPr>
          <w:ilvl w:val="5"/>
          <w:numId w:val="40"/>
        </w:numPr>
      </w:pPr>
      <w:r>
        <w:t xml:space="preserve">They noticed the charge and they will </w:t>
      </w:r>
      <w:proofErr w:type="gramStart"/>
      <w:r>
        <w:t>look into</w:t>
      </w:r>
      <w:proofErr w:type="gramEnd"/>
      <w:r>
        <w:t xml:space="preserve"> it</w:t>
      </w:r>
    </w:p>
    <w:p w14:paraId="7E9F13AF" w14:textId="77777777" w:rsidR="0015180F" w:rsidRPr="00B853F9" w:rsidRDefault="00BD1C72" w:rsidP="00B853F9">
      <w:pPr>
        <w:pStyle w:val="ListNumber"/>
      </w:pPr>
      <w:sdt>
        <w:sdtPr>
          <w:alias w:val="Adjournment:"/>
          <w:tag w:val="Adjournment:"/>
          <w:id w:val="-768846696"/>
          <w:placeholder>
            <w:docPart w:val="BA1C8B75F549463DA80BE702ACA3981D"/>
          </w:placeholder>
          <w:temporary/>
          <w:showingPlcHdr/>
          <w15:appearance w15:val="hidden"/>
        </w:sdtPr>
        <w:sdtEndPr/>
        <w:sdtContent>
          <w:r w:rsidR="00285B87" w:rsidRPr="00B853F9">
            <w:t>Adjournment</w:t>
          </w:r>
        </w:sdtContent>
      </w:sdt>
    </w:p>
    <w:p w14:paraId="37C319BC" w14:textId="48CA8A65" w:rsidR="00680296" w:rsidRDefault="00BD1C72" w:rsidP="00D512BB">
      <w:sdt>
        <w:sdtPr>
          <w:alias w:val="Facilitator name:"/>
          <w:tag w:val="Facilitator name:"/>
          <w:id w:val="-1874911055"/>
          <w:placeholder>
            <w:docPart w:val="8D2A243CCE924F29B48F96917FF5FAB2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B12DD4">
            <w:t>Valerie Coleman</w:t>
          </w:r>
        </w:sdtContent>
      </w:sdt>
      <w:r w:rsidR="002C3D7E" w:rsidRPr="00361DEE">
        <w:t xml:space="preserve"> </w:t>
      </w:r>
      <w:sdt>
        <w:sdtPr>
          <w:alias w:val="Enter paragraph text:"/>
          <w:tag w:val="Enter paragraph text:"/>
          <w:id w:val="-1785491353"/>
          <w:placeholder>
            <w:docPart w:val="193327B93B1A426F9BD9A4204578A41D"/>
          </w:placeholder>
          <w:temporary/>
          <w:showingPlcHdr/>
          <w15:appearance w15:val="hidden"/>
        </w:sdtPr>
        <w:sdtEndPr/>
        <w:sdtContent>
          <w:r w:rsidR="00285B87" w:rsidRPr="00361DEE">
            <w:t>adjourned the meeting at</w:t>
          </w:r>
        </w:sdtContent>
      </w:sdt>
      <w:r w:rsidR="00285B87">
        <w:t xml:space="preserve"> </w:t>
      </w:r>
      <w:r w:rsidR="00B12DD4">
        <w:t>1:35 pm</w:t>
      </w:r>
      <w:r w:rsidR="00680296" w:rsidRPr="00361DEE">
        <w:t>.</w:t>
      </w:r>
    </w:p>
    <w:p w14:paraId="52BF1032" w14:textId="283BE8EB" w:rsidR="008E476B" w:rsidRDefault="00BD1C72" w:rsidP="00D512BB">
      <w:sdt>
        <w:sdtPr>
          <w:alias w:val="Minutes submitted by:"/>
          <w:tag w:val="Minutes submitted by:"/>
          <w:id w:val="915436728"/>
          <w:placeholder>
            <w:docPart w:val="BEA0B3F9F76443E0985FBFB0ED4E2D95"/>
          </w:placeholder>
          <w:temporary/>
          <w:showingPlcHdr/>
          <w15:appearance w15:val="hidden"/>
        </w:sdtPr>
        <w:sdtEndPr/>
        <w:sdtContent>
          <w:r w:rsidR="00285B87" w:rsidRPr="00285B87">
            <w:t>Minutes submitted by</w:t>
          </w:r>
        </w:sdtContent>
      </w:sdt>
      <w:r w:rsidR="004E227E">
        <w:t xml:space="preserve">:  </w:t>
      </w:r>
      <w:r w:rsidR="00B12DD4">
        <w:t>Rusty Carter</w:t>
      </w:r>
    </w:p>
    <w:p w14:paraId="06DD3246" w14:textId="76A8F2C9" w:rsidR="00D512BB" w:rsidRDefault="00BD1C72" w:rsidP="00DC6078">
      <w:sdt>
        <w:sdtPr>
          <w:alias w:val="Minutes approved by:"/>
          <w:tag w:val="Minutes approved by:"/>
          <w:id w:val="793186629"/>
          <w:placeholder>
            <w:docPart w:val="920E204A936444C99F253237150CCA3E"/>
          </w:placeholder>
          <w:temporary/>
          <w:showingPlcHdr/>
          <w15:appearance w15:val="hidden"/>
        </w:sdtPr>
        <w:sdtEndPr/>
        <w:sdtContent>
          <w:r w:rsidR="00C601ED">
            <w:t>Minutes approved by</w:t>
          </w:r>
        </w:sdtContent>
      </w:sdt>
      <w:r w:rsidR="008E476B">
        <w:t xml:space="preserve">: </w:t>
      </w:r>
      <w:r w:rsidR="004E227E">
        <w:t xml:space="preserve"> </w:t>
      </w:r>
    </w:p>
    <w:sectPr w:rsidR="00D512BB" w:rsidSect="00B12D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535EA" w14:textId="77777777" w:rsidR="00B12DD4" w:rsidRDefault="00B12DD4" w:rsidP="001E7D29">
      <w:pPr>
        <w:spacing w:after="0" w:line="240" w:lineRule="auto"/>
      </w:pPr>
      <w:r>
        <w:separator/>
      </w:r>
    </w:p>
  </w:endnote>
  <w:endnote w:type="continuationSeparator" w:id="0">
    <w:p w14:paraId="7ABE452B" w14:textId="77777777" w:rsidR="00B12DD4" w:rsidRDefault="00B12DD4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F5DAE" w14:textId="77777777" w:rsidR="00B12DD4" w:rsidRDefault="00B12DD4" w:rsidP="001E7D29">
      <w:pPr>
        <w:spacing w:after="0" w:line="240" w:lineRule="auto"/>
      </w:pPr>
      <w:r>
        <w:separator/>
      </w:r>
    </w:p>
  </w:footnote>
  <w:footnote w:type="continuationSeparator" w:id="0">
    <w:p w14:paraId="5AB35FCF" w14:textId="77777777" w:rsidR="00B12DD4" w:rsidRDefault="00B12DD4" w:rsidP="001E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3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2"/>
  </w:num>
  <w:num w:numId="2">
    <w:abstractNumId w:val="19"/>
  </w:num>
  <w:num w:numId="3">
    <w:abstractNumId w:val="20"/>
  </w:num>
  <w:num w:numId="4">
    <w:abstractNumId w:val="12"/>
  </w:num>
  <w:num w:numId="5">
    <w:abstractNumId w:val="3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1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0"/>
  </w:num>
  <w:num w:numId="26">
    <w:abstractNumId w:val="11"/>
  </w:num>
  <w:num w:numId="27">
    <w:abstractNumId w:val="22"/>
  </w:num>
  <w:num w:numId="28">
    <w:abstractNumId w:val="11"/>
  </w:num>
  <w:num w:numId="29">
    <w:abstractNumId w:val="29"/>
  </w:num>
  <w:num w:numId="30">
    <w:abstractNumId w:val="23"/>
  </w:num>
  <w:num w:numId="31">
    <w:abstractNumId w:val="35"/>
  </w:num>
  <w:num w:numId="32">
    <w:abstractNumId w:val="31"/>
  </w:num>
  <w:num w:numId="33">
    <w:abstractNumId w:val="17"/>
  </w:num>
  <w:num w:numId="34">
    <w:abstractNumId w:val="25"/>
  </w:num>
  <w:num w:numId="35">
    <w:abstractNumId w:val="10"/>
  </w:num>
  <w:num w:numId="36">
    <w:abstractNumId w:val="26"/>
  </w:num>
  <w:num w:numId="37">
    <w:abstractNumId w:val="28"/>
  </w:num>
  <w:num w:numId="38">
    <w:abstractNumId w:val="24"/>
  </w:num>
  <w:num w:numId="39">
    <w:abstractNumId w:val="34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DD4"/>
    <w:rsid w:val="00057671"/>
    <w:rsid w:val="000D445D"/>
    <w:rsid w:val="000F4987"/>
    <w:rsid w:val="000F65EC"/>
    <w:rsid w:val="0011573E"/>
    <w:rsid w:val="001269DE"/>
    <w:rsid w:val="00140DAE"/>
    <w:rsid w:val="0015180F"/>
    <w:rsid w:val="001746FC"/>
    <w:rsid w:val="00193653"/>
    <w:rsid w:val="001E7D29"/>
    <w:rsid w:val="002404F5"/>
    <w:rsid w:val="00275260"/>
    <w:rsid w:val="00276FA1"/>
    <w:rsid w:val="00285B87"/>
    <w:rsid w:val="00291B4A"/>
    <w:rsid w:val="002C3D7E"/>
    <w:rsid w:val="0032131A"/>
    <w:rsid w:val="003310BF"/>
    <w:rsid w:val="00333DF8"/>
    <w:rsid w:val="00357641"/>
    <w:rsid w:val="00360B6E"/>
    <w:rsid w:val="00361DEE"/>
    <w:rsid w:val="00394EF4"/>
    <w:rsid w:val="00410612"/>
    <w:rsid w:val="00411F8B"/>
    <w:rsid w:val="00450670"/>
    <w:rsid w:val="004724BD"/>
    <w:rsid w:val="00477352"/>
    <w:rsid w:val="00491C23"/>
    <w:rsid w:val="004B5C09"/>
    <w:rsid w:val="004E227E"/>
    <w:rsid w:val="00500DD1"/>
    <w:rsid w:val="00521AE3"/>
    <w:rsid w:val="00535B54"/>
    <w:rsid w:val="00554276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F03D4"/>
    <w:rsid w:val="00700B1F"/>
    <w:rsid w:val="007257E9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67EA4"/>
    <w:rsid w:val="00897D88"/>
    <w:rsid w:val="008A0319"/>
    <w:rsid w:val="008D43E9"/>
    <w:rsid w:val="008E3C0E"/>
    <w:rsid w:val="008E476B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21B71"/>
    <w:rsid w:val="00A37F9E"/>
    <w:rsid w:val="00A40085"/>
    <w:rsid w:val="00A47DF6"/>
    <w:rsid w:val="00A9231C"/>
    <w:rsid w:val="00AA2532"/>
    <w:rsid w:val="00AE1F88"/>
    <w:rsid w:val="00AE361F"/>
    <w:rsid w:val="00AE5370"/>
    <w:rsid w:val="00B12DD4"/>
    <w:rsid w:val="00B247A9"/>
    <w:rsid w:val="00B435B5"/>
    <w:rsid w:val="00B565D8"/>
    <w:rsid w:val="00B5779A"/>
    <w:rsid w:val="00B64D24"/>
    <w:rsid w:val="00B7147D"/>
    <w:rsid w:val="00B75CFC"/>
    <w:rsid w:val="00B853F9"/>
    <w:rsid w:val="00BB018B"/>
    <w:rsid w:val="00BD1747"/>
    <w:rsid w:val="00BD1C72"/>
    <w:rsid w:val="00C14973"/>
    <w:rsid w:val="00C1643D"/>
    <w:rsid w:val="00C261A9"/>
    <w:rsid w:val="00C42793"/>
    <w:rsid w:val="00C601ED"/>
    <w:rsid w:val="00CE5A5C"/>
    <w:rsid w:val="00D31AB7"/>
    <w:rsid w:val="00D50D23"/>
    <w:rsid w:val="00D512BB"/>
    <w:rsid w:val="00D911A2"/>
    <w:rsid w:val="00DA3B1A"/>
    <w:rsid w:val="00DC6078"/>
    <w:rsid w:val="00DC79AD"/>
    <w:rsid w:val="00DD2075"/>
    <w:rsid w:val="00DF2868"/>
    <w:rsid w:val="00E557A0"/>
    <w:rsid w:val="00EF6435"/>
    <w:rsid w:val="00F10F6B"/>
    <w:rsid w:val="00F23697"/>
    <w:rsid w:val="00F36BB7"/>
    <w:rsid w:val="00FB3809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teal"/>
    </o:shapedefaults>
    <o:shapelayout v:ext="edit">
      <o:idmap v:ext="edit" data="1"/>
    </o:shapelayout>
  </w:shapeDefaults>
  <w:decimalSymbol w:val="."/>
  <w:listSeparator w:val=","/>
  <w14:docId w14:val="7631E1A9"/>
  <w15:docId w15:val="{18138A68-05FB-4880-94D8-FD85A2FA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  <w:ind w:left="1310" w:hanging="5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sty.carter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1236A7596F4A668BE9D4E17E874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02CA1-552B-4166-A31E-C3BA74632304}"/>
      </w:docPartPr>
      <w:docPartBody>
        <w:p w:rsidR="007E3A53" w:rsidRDefault="007E3A53">
          <w:pPr>
            <w:pStyle w:val="AF1236A7596F4A668BE9D4E17E874336"/>
          </w:pPr>
          <w:r w:rsidRPr="004B5C09">
            <w:t>Meeting Minutes</w:t>
          </w:r>
        </w:p>
      </w:docPartBody>
    </w:docPart>
    <w:docPart>
      <w:docPartPr>
        <w:name w:val="8BBF97B50A0044BB9F3788FD341E4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09DE4-0354-4112-B685-ABF6F0C7DDBF}"/>
      </w:docPartPr>
      <w:docPartBody>
        <w:p w:rsidR="007E3A53" w:rsidRDefault="007E3A53">
          <w:pPr>
            <w:pStyle w:val="8BBF97B50A0044BB9F3788FD341E4C25"/>
          </w:pPr>
          <w:r w:rsidRPr="00B853F9">
            <w:rPr>
              <w:rFonts w:eastAsiaTheme="majorEastAsia"/>
            </w:rPr>
            <w:t>Call to order</w:t>
          </w:r>
        </w:p>
      </w:docPartBody>
    </w:docPart>
    <w:docPart>
      <w:docPartPr>
        <w:name w:val="60E92963C0F74D8F90051BB5BDC75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708A0-7199-4480-BD7D-A8A844B88E5E}"/>
      </w:docPartPr>
      <w:docPartBody>
        <w:p w:rsidR="007E3A53" w:rsidRDefault="007E3A53">
          <w:pPr>
            <w:pStyle w:val="60E92963C0F74D8F90051BB5BDC75FC2"/>
          </w:pPr>
          <w:r w:rsidRPr="002C3D7E">
            <w:rPr>
              <w:rStyle w:val="PlaceholderText"/>
            </w:rPr>
            <w:t>Facilitator Name</w:t>
          </w:r>
        </w:p>
      </w:docPartBody>
    </w:docPart>
    <w:docPart>
      <w:docPartPr>
        <w:name w:val="BB8E0DB3CD714447A804E506149FB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41E61-93BF-4007-9AFF-B178BBCDA249}"/>
      </w:docPartPr>
      <w:docPartBody>
        <w:p w:rsidR="007E3A53" w:rsidRDefault="007E3A53">
          <w:pPr>
            <w:pStyle w:val="BB8E0DB3CD714447A804E506149FB979"/>
          </w:pPr>
          <w:r w:rsidRPr="00AE361F">
            <w:t>called to order the regular meeting of the</w:t>
          </w:r>
        </w:p>
      </w:docPartBody>
    </w:docPart>
    <w:docPart>
      <w:docPartPr>
        <w:name w:val="78D67A65ACEB47CBACE37D1088A1E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C268C-BC4C-4847-88B9-F97C24E86424}"/>
      </w:docPartPr>
      <w:docPartBody>
        <w:p w:rsidR="007E3A53" w:rsidRDefault="007E3A53">
          <w:pPr>
            <w:pStyle w:val="78D67A65ACEB47CBACE37D1088A1EC91"/>
          </w:pPr>
          <w:r w:rsidRPr="00AE361F">
            <w:t>on</w:t>
          </w:r>
        </w:p>
      </w:docPartBody>
    </w:docPart>
    <w:docPart>
      <w:docPartPr>
        <w:name w:val="BE9546224E914641933DD30A28B70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F191D-D08B-42F4-A527-60E095F53885}"/>
      </w:docPartPr>
      <w:docPartBody>
        <w:p w:rsidR="007E3A53" w:rsidRDefault="007E3A53">
          <w:pPr>
            <w:pStyle w:val="BE9546224E914641933DD30A28B7083C"/>
          </w:pPr>
          <w:r>
            <w:t>at</w:t>
          </w:r>
        </w:p>
      </w:docPartBody>
    </w:docPart>
    <w:docPart>
      <w:docPartPr>
        <w:name w:val="DECEDEB5C4CC4C9486D262190DEC6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5B5D7-4A34-49EC-955E-366E5AF2753B}"/>
      </w:docPartPr>
      <w:docPartBody>
        <w:p w:rsidR="007E3A53" w:rsidRDefault="007E3A53">
          <w:pPr>
            <w:pStyle w:val="DECEDEB5C4CC4C9486D262190DEC6862"/>
          </w:pPr>
          <w:r w:rsidRPr="00B853F9">
            <w:rPr>
              <w:rFonts w:eastAsiaTheme="majorEastAsia"/>
            </w:rPr>
            <w:t>Roll call</w:t>
          </w:r>
        </w:p>
      </w:docPartBody>
    </w:docPart>
    <w:docPart>
      <w:docPartPr>
        <w:name w:val="AAC36B69B5934B78ACD782E0993D1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2D5CA-3C5B-427F-9BD3-24DD78AF68A3}"/>
      </w:docPartPr>
      <w:docPartBody>
        <w:p w:rsidR="007E3A53" w:rsidRDefault="007E3A53">
          <w:pPr>
            <w:pStyle w:val="AAC36B69B5934B78ACD782E0993D1CD8"/>
          </w:pPr>
          <w:r w:rsidRPr="00B565D8">
            <w:rPr>
              <w:rStyle w:val="Emphasis"/>
            </w:rPr>
            <w:t>Secretary Name</w:t>
          </w:r>
        </w:p>
      </w:docPartBody>
    </w:docPart>
    <w:docPart>
      <w:docPartPr>
        <w:name w:val="C7DBE3B3FBA8460FB9404698F5972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BDC69-4040-4B3D-A536-BC4F00FD0DD2}"/>
      </w:docPartPr>
      <w:docPartBody>
        <w:p w:rsidR="007E3A53" w:rsidRDefault="007E3A53">
          <w:pPr>
            <w:pStyle w:val="C7DBE3B3FBA8460FB9404698F5972AA3"/>
          </w:pPr>
          <w:r w:rsidRPr="00B853F9">
            <w:rPr>
              <w:rFonts w:eastAsiaTheme="majorEastAsia"/>
            </w:rPr>
            <w:t>Approval of minutes from last meeting</w:t>
          </w:r>
        </w:p>
      </w:docPartBody>
    </w:docPart>
    <w:docPart>
      <w:docPartPr>
        <w:name w:val="D1C1DDB9F7234CACAC639C501EBC4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A7138-640D-4533-9A98-192B205672B9}"/>
      </w:docPartPr>
      <w:docPartBody>
        <w:p w:rsidR="007E3A53" w:rsidRDefault="007E3A53">
          <w:pPr>
            <w:pStyle w:val="D1C1DDB9F7234CACAC639C501EBC492A"/>
          </w:pPr>
          <w:r w:rsidRPr="00B565D8">
            <w:t>Secretary Name</w:t>
          </w:r>
        </w:p>
      </w:docPartBody>
    </w:docPart>
    <w:docPart>
      <w:docPartPr>
        <w:name w:val="A297C5B192D042DB887F9D579401E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BFABA-8F43-473F-890D-1354CDB42EAB}"/>
      </w:docPartPr>
      <w:docPartBody>
        <w:p w:rsidR="007E3A53" w:rsidRDefault="007E3A53">
          <w:pPr>
            <w:pStyle w:val="A297C5B192D042DB887F9D579401E5E8"/>
          </w:pPr>
          <w:r>
            <w:t>read the minutes from the last meeting. The minutes were approved as read.</w:t>
          </w:r>
        </w:p>
      </w:docPartBody>
    </w:docPart>
    <w:docPart>
      <w:docPartPr>
        <w:name w:val="9DD4D580608E4E83AA2B6153716F0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AF2AE-5661-4F72-943E-5DB00C612703}"/>
      </w:docPartPr>
      <w:docPartBody>
        <w:p w:rsidR="007E3A53" w:rsidRDefault="007E3A53">
          <w:pPr>
            <w:pStyle w:val="9DD4D580608E4E83AA2B6153716F0A2A"/>
          </w:pPr>
          <w:r w:rsidRPr="00781863">
            <w:rPr>
              <w:rFonts w:eastAsiaTheme="majorEastAsia"/>
            </w:rPr>
            <w:t>Open issues</w:t>
          </w:r>
        </w:p>
      </w:docPartBody>
    </w:docPart>
    <w:docPart>
      <w:docPartPr>
        <w:name w:val="9768E264F09A4A7488839C948BB83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9BB3D-D544-4EF8-96A1-E02A55427B5A}"/>
      </w:docPartPr>
      <w:docPartBody>
        <w:p w:rsidR="007E3A53" w:rsidRDefault="007E3A53">
          <w:pPr>
            <w:pStyle w:val="9768E264F09A4A7488839C948BB83BA0"/>
          </w:pPr>
          <w:r w:rsidRPr="002C3D7E">
            <w:t xml:space="preserve">Open </w:t>
          </w:r>
          <w:r>
            <w:t>issue/</w:t>
          </w:r>
          <w:r w:rsidRPr="002C3D7E">
            <w:t>summary of discussion</w:t>
          </w:r>
        </w:p>
      </w:docPartBody>
    </w:docPart>
    <w:docPart>
      <w:docPartPr>
        <w:name w:val="F9CC1FDD0CA949EBA8CC257E20446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E8969-8494-4AF1-B1E2-DC189B118216}"/>
      </w:docPartPr>
      <w:docPartBody>
        <w:p w:rsidR="007E3A53" w:rsidRDefault="007E3A53">
          <w:pPr>
            <w:pStyle w:val="F9CC1FDD0CA949EBA8CC257E204463A4"/>
          </w:pPr>
          <w:r w:rsidRPr="004724BD">
            <w:rPr>
              <w:rFonts w:eastAsiaTheme="majorEastAsia"/>
            </w:rPr>
            <w:t>New business</w:t>
          </w:r>
        </w:p>
      </w:docPartBody>
    </w:docPart>
    <w:docPart>
      <w:docPartPr>
        <w:name w:val="BA1C8B75F549463DA80BE702ACA39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9DEE6-39BC-45CC-A4A6-EF38C3695BBF}"/>
      </w:docPartPr>
      <w:docPartBody>
        <w:p w:rsidR="007E3A53" w:rsidRDefault="007E3A53">
          <w:pPr>
            <w:pStyle w:val="BA1C8B75F549463DA80BE702ACA3981D"/>
          </w:pPr>
          <w:r w:rsidRPr="00B853F9">
            <w:t>Adjournment</w:t>
          </w:r>
        </w:p>
      </w:docPartBody>
    </w:docPart>
    <w:docPart>
      <w:docPartPr>
        <w:name w:val="8D2A243CCE924F29B48F96917FF5F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02EF6-9204-4FCD-A828-5BED2751EFA7}"/>
      </w:docPartPr>
      <w:docPartBody>
        <w:p w:rsidR="007E3A53" w:rsidRDefault="007E3A53">
          <w:pPr>
            <w:pStyle w:val="8D2A243CCE924F29B48F96917FF5FAB2"/>
          </w:pPr>
          <w:r w:rsidRPr="000F4987">
            <w:t>Facilitator Name</w:t>
          </w:r>
        </w:p>
      </w:docPartBody>
    </w:docPart>
    <w:docPart>
      <w:docPartPr>
        <w:name w:val="193327B93B1A426F9BD9A4204578A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17D9C-8A2F-4A38-B084-46AAC32B0F34}"/>
      </w:docPartPr>
      <w:docPartBody>
        <w:p w:rsidR="007E3A53" w:rsidRDefault="007E3A53">
          <w:pPr>
            <w:pStyle w:val="193327B93B1A426F9BD9A4204578A41D"/>
          </w:pPr>
          <w:r w:rsidRPr="00361DEE">
            <w:t>adjourned the meeting at</w:t>
          </w:r>
        </w:p>
      </w:docPartBody>
    </w:docPart>
    <w:docPart>
      <w:docPartPr>
        <w:name w:val="BEA0B3F9F76443E0985FBFB0ED4E2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0F2C2-FBDA-4A1D-B98C-98B287FDB12C}"/>
      </w:docPartPr>
      <w:docPartBody>
        <w:p w:rsidR="007E3A53" w:rsidRDefault="007E3A53">
          <w:pPr>
            <w:pStyle w:val="BEA0B3F9F76443E0985FBFB0ED4E2D95"/>
          </w:pPr>
          <w:r w:rsidRPr="00285B87">
            <w:t>Minutes submitted by</w:t>
          </w:r>
        </w:p>
      </w:docPartBody>
    </w:docPart>
    <w:docPart>
      <w:docPartPr>
        <w:name w:val="920E204A936444C99F253237150CC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A390B-7C4D-42D0-AC98-97DC5EF454E7}"/>
      </w:docPartPr>
      <w:docPartBody>
        <w:p w:rsidR="007E3A53" w:rsidRDefault="007E3A53">
          <w:pPr>
            <w:pStyle w:val="920E204A936444C99F253237150CCA3E"/>
          </w:pPr>
          <w:r>
            <w:t>Minutes approved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A53"/>
    <w:rsid w:val="007E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050E37ACDA4A19AED5587C4B56FB68">
    <w:name w:val="2B050E37ACDA4A19AED5587C4B56FB68"/>
  </w:style>
  <w:style w:type="paragraph" w:customStyle="1" w:styleId="AF1236A7596F4A668BE9D4E17E874336">
    <w:name w:val="AF1236A7596F4A668BE9D4E17E874336"/>
  </w:style>
  <w:style w:type="paragraph" w:customStyle="1" w:styleId="411A92CD4A9843A48AF811A04F84D643">
    <w:name w:val="411A92CD4A9843A48AF811A04F84D643"/>
  </w:style>
  <w:style w:type="paragraph" w:customStyle="1" w:styleId="8BBF97B50A0044BB9F3788FD341E4C25">
    <w:name w:val="8BBF97B50A0044BB9F3788FD341E4C25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60E92963C0F74D8F90051BB5BDC75FC2">
    <w:name w:val="60E92963C0F74D8F90051BB5BDC75FC2"/>
  </w:style>
  <w:style w:type="paragraph" w:customStyle="1" w:styleId="BB8E0DB3CD714447A804E506149FB979">
    <w:name w:val="BB8E0DB3CD714447A804E506149FB979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F2862F311CB240A1BE1A574FC24B1EC6">
    <w:name w:val="F2862F311CB240A1BE1A574FC24B1EC6"/>
  </w:style>
  <w:style w:type="paragraph" w:customStyle="1" w:styleId="78AF351EB802485CB93B6EEDD99ADD2C">
    <w:name w:val="78AF351EB802485CB93B6EEDD99ADD2C"/>
  </w:style>
  <w:style w:type="paragraph" w:customStyle="1" w:styleId="D2FDA6C037A14CAD88D8DDDD7E86856D">
    <w:name w:val="D2FDA6C037A14CAD88D8DDDD7E86856D"/>
  </w:style>
  <w:style w:type="paragraph" w:customStyle="1" w:styleId="78D67A65ACEB47CBACE37D1088A1EC91">
    <w:name w:val="78D67A65ACEB47CBACE37D1088A1EC91"/>
  </w:style>
  <w:style w:type="paragraph" w:customStyle="1" w:styleId="BFF6C09711D74214B4B2DEA3A2935DA9">
    <w:name w:val="BFF6C09711D74214B4B2DEA3A2935DA9"/>
  </w:style>
  <w:style w:type="paragraph" w:customStyle="1" w:styleId="BE9546224E914641933DD30A28B7083C">
    <w:name w:val="BE9546224E914641933DD30A28B7083C"/>
  </w:style>
  <w:style w:type="paragraph" w:customStyle="1" w:styleId="9E852133EC2E4812BCC02C42CEFFFC24">
    <w:name w:val="9E852133EC2E4812BCC02C42CEFFFC24"/>
  </w:style>
  <w:style w:type="paragraph" w:customStyle="1" w:styleId="DECEDEB5C4CC4C9486D262190DEC6862">
    <w:name w:val="DECEDEB5C4CC4C9486D262190DEC6862"/>
  </w:style>
  <w:style w:type="paragraph" w:customStyle="1" w:styleId="AAC36B69B5934B78ACD782E0993D1CD8">
    <w:name w:val="AAC36B69B5934B78ACD782E0993D1CD8"/>
  </w:style>
  <w:style w:type="paragraph" w:customStyle="1" w:styleId="F18EEB688989473D807C114AE736163E">
    <w:name w:val="F18EEB688989473D807C114AE736163E"/>
  </w:style>
  <w:style w:type="paragraph" w:customStyle="1" w:styleId="1D4054C718AC4EB28A288D8C39865B54">
    <w:name w:val="1D4054C718AC4EB28A288D8C39865B54"/>
  </w:style>
  <w:style w:type="paragraph" w:customStyle="1" w:styleId="C7DBE3B3FBA8460FB9404698F5972AA3">
    <w:name w:val="C7DBE3B3FBA8460FB9404698F5972AA3"/>
  </w:style>
  <w:style w:type="paragraph" w:customStyle="1" w:styleId="D1C1DDB9F7234CACAC639C501EBC492A">
    <w:name w:val="D1C1DDB9F7234CACAC639C501EBC492A"/>
  </w:style>
  <w:style w:type="paragraph" w:customStyle="1" w:styleId="A297C5B192D042DB887F9D579401E5E8">
    <w:name w:val="A297C5B192D042DB887F9D579401E5E8"/>
  </w:style>
  <w:style w:type="paragraph" w:customStyle="1" w:styleId="9DD4D580608E4E83AA2B6153716F0A2A">
    <w:name w:val="9DD4D580608E4E83AA2B6153716F0A2A"/>
  </w:style>
  <w:style w:type="paragraph" w:customStyle="1" w:styleId="3AA092486B8940D19B681FDA976534B8">
    <w:name w:val="3AA092486B8940D19B681FDA976534B8"/>
  </w:style>
  <w:style w:type="paragraph" w:customStyle="1" w:styleId="C6FA02D83C4F4A9DBD7E666672F5A7AA">
    <w:name w:val="C6FA02D83C4F4A9DBD7E666672F5A7AA"/>
  </w:style>
  <w:style w:type="paragraph" w:customStyle="1" w:styleId="9768E264F09A4A7488839C948BB83BA0">
    <w:name w:val="9768E264F09A4A7488839C948BB83BA0"/>
  </w:style>
  <w:style w:type="paragraph" w:customStyle="1" w:styleId="F9CC1FDD0CA949EBA8CC257E204463A4">
    <w:name w:val="F9CC1FDD0CA949EBA8CC257E204463A4"/>
  </w:style>
  <w:style w:type="paragraph" w:customStyle="1" w:styleId="8BB5634C38AA40A5A3993E73157BCBF9">
    <w:name w:val="8BB5634C38AA40A5A3993E73157BCBF9"/>
  </w:style>
  <w:style w:type="paragraph" w:customStyle="1" w:styleId="053121AE94C4453F9D7A9EA8059B5383">
    <w:name w:val="053121AE94C4453F9D7A9EA8059B5383"/>
  </w:style>
  <w:style w:type="paragraph" w:customStyle="1" w:styleId="F90CDAD0C8B74C6AA5CA9B42963D867E">
    <w:name w:val="F90CDAD0C8B74C6AA5CA9B42963D867E"/>
  </w:style>
  <w:style w:type="paragraph" w:customStyle="1" w:styleId="BA1C8B75F549463DA80BE702ACA3981D">
    <w:name w:val="BA1C8B75F549463DA80BE702ACA3981D"/>
  </w:style>
  <w:style w:type="paragraph" w:customStyle="1" w:styleId="8D2A243CCE924F29B48F96917FF5FAB2">
    <w:name w:val="8D2A243CCE924F29B48F96917FF5FAB2"/>
  </w:style>
  <w:style w:type="paragraph" w:customStyle="1" w:styleId="193327B93B1A426F9BD9A4204578A41D">
    <w:name w:val="193327B93B1A426F9BD9A4204578A41D"/>
  </w:style>
  <w:style w:type="paragraph" w:customStyle="1" w:styleId="4E1E687DBA7946F4A1EA5E10EFEDE159">
    <w:name w:val="4E1E687DBA7946F4A1EA5E10EFEDE159"/>
  </w:style>
  <w:style w:type="paragraph" w:customStyle="1" w:styleId="BEA0B3F9F76443E0985FBFB0ED4E2D95">
    <w:name w:val="BEA0B3F9F76443E0985FBFB0ED4E2D95"/>
  </w:style>
  <w:style w:type="paragraph" w:customStyle="1" w:styleId="B560DD3806404ABDA21CF7C13A6357EE">
    <w:name w:val="B560DD3806404ABDA21CF7C13A6357EE"/>
  </w:style>
  <w:style w:type="paragraph" w:customStyle="1" w:styleId="920E204A936444C99F253237150CCA3E">
    <w:name w:val="920E204A936444C99F253237150CCA3E"/>
  </w:style>
  <w:style w:type="paragraph" w:customStyle="1" w:styleId="6E78FA2409454E8B8917BCFB2DC3D3AA">
    <w:name w:val="6E78FA2409454E8B8917BCFB2DC3D3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minutes.dotx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Rusty R. Carter</dc:creator>
  <cp:keywords>Valerie Coleman</cp:keywords>
  <dc:description>Rusty Carter</dc:description>
  <cp:lastModifiedBy>Rusty R. Carter</cp:lastModifiedBy>
  <cp:revision>2</cp:revision>
  <dcterms:created xsi:type="dcterms:W3CDTF">2019-07-30T14:31:00Z</dcterms:created>
  <dcterms:modified xsi:type="dcterms:W3CDTF">2019-07-30T14:31:00Z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